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F4" w:rsidRDefault="00C658F4" w:rsidP="008D11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участников конференции, поселяемых за счет оргкомитета </w:t>
      </w:r>
    </w:p>
    <w:p w:rsidR="00C658F4" w:rsidRPr="008D11FA" w:rsidRDefault="00C658F4" w:rsidP="008D11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 состоянию на 05.06.2014 г.)</w:t>
      </w:r>
      <w:r w:rsidRPr="008D11FA">
        <w:rPr>
          <w:rFonts w:ascii="Arial" w:hAnsi="Arial" w:cs="Arial"/>
          <w:sz w:val="24"/>
          <w:szCs w:val="24"/>
        </w:rPr>
        <w:t>: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Афанасьева Е.Н. (ИМЛИ РАН, Россия)</w:t>
      </w:r>
    </w:p>
    <w:p w:rsidR="00C658F4" w:rsidRPr="002A5AAF" w:rsidRDefault="00C658F4" w:rsidP="00763CB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Балоян М.А. (Армения)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Берверс Е. (Дунфан, Россия)</w:t>
      </w:r>
      <w:r w:rsidRPr="00E00498">
        <w:rPr>
          <w:rFonts w:ascii="Arial" w:hAnsi="Arial" w:cs="Arial"/>
          <w:sz w:val="24"/>
          <w:szCs w:val="24"/>
        </w:rPr>
        <w:t xml:space="preserve"> 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Бреславец Т.И. (ДВФУ</w:t>
      </w:r>
      <w:r>
        <w:rPr>
          <w:rFonts w:ascii="Arial" w:hAnsi="Arial" w:cs="Arial"/>
          <w:sz w:val="24"/>
          <w:szCs w:val="24"/>
        </w:rPr>
        <w:t>, Россия</w:t>
      </w:r>
      <w:r w:rsidRPr="002A5AAF">
        <w:rPr>
          <w:rFonts w:ascii="Arial" w:hAnsi="Arial" w:cs="Arial"/>
          <w:sz w:val="24"/>
          <w:szCs w:val="24"/>
        </w:rPr>
        <w:t xml:space="preserve">) 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Галик М.</w:t>
      </w:r>
      <w:r>
        <w:rPr>
          <w:rFonts w:ascii="Arial" w:hAnsi="Arial" w:cs="Arial"/>
          <w:sz w:val="24"/>
          <w:szCs w:val="24"/>
        </w:rPr>
        <w:t xml:space="preserve"> (АН, Словакия)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Гарри И. Р. (СО РАН, Россия)</w:t>
      </w:r>
    </w:p>
    <w:p w:rsidR="00C658F4" w:rsidRPr="002A5AAF" w:rsidRDefault="00C658F4" w:rsidP="002A5A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Головачев В.Ц. (ИВ РАН</w:t>
      </w:r>
      <w:r>
        <w:rPr>
          <w:rFonts w:ascii="Arial" w:hAnsi="Arial" w:cs="Arial"/>
          <w:sz w:val="24"/>
          <w:szCs w:val="24"/>
        </w:rPr>
        <w:t>, Россия</w:t>
      </w:r>
      <w:r w:rsidRPr="002A5AAF">
        <w:rPr>
          <w:rFonts w:ascii="Arial" w:hAnsi="Arial" w:cs="Arial"/>
          <w:sz w:val="24"/>
          <w:szCs w:val="24"/>
        </w:rPr>
        <w:t>)</w:t>
      </w:r>
    </w:p>
    <w:p w:rsidR="00C658F4" w:rsidRPr="002A5AAF" w:rsidRDefault="00C658F4" w:rsidP="00763C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Григорян Н.Л. (ЕГЛУ, Армения)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Дащенко А.В. (УАТС, Украина)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Дьяконова Е. (РГГУ,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Захарова Н.В. (ИМЛИ РАН,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Иванова Юлиана (ДВФУ,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Коробова А.Н. (ИДВ РАН,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Мишукова О. (ДВФУ,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Москаленко Ю. (ДВФУ, Россия)</w:t>
      </w:r>
    </w:p>
    <w:p w:rsidR="00C658F4" w:rsidRPr="002A5AAF" w:rsidRDefault="00C658F4" w:rsidP="009663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Мотрохов А. (ХНУ, Украина)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Никольская С.В. (МГУ,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Обыхвост М. (ХНУ, Украина)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Семененко И.И. (МГУ,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Скритуцкая В. (ХНУ, Украина)</w:t>
      </w:r>
    </w:p>
    <w:p w:rsidR="00C658F4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Смирнов И.А. (РГГУ,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 А.А. (ИВ РАН, Россия)</w:t>
      </w:r>
    </w:p>
    <w:p w:rsidR="00C658F4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Сулейменова А.М</w:t>
      </w:r>
      <w:bookmarkStart w:id="0" w:name="_GoBack"/>
      <w:bookmarkEnd w:id="0"/>
      <w:r w:rsidRPr="002A5AAF">
        <w:rPr>
          <w:rFonts w:ascii="Arial" w:hAnsi="Arial" w:cs="Arial"/>
          <w:sz w:val="24"/>
          <w:szCs w:val="24"/>
        </w:rPr>
        <w:t>. (ДВФУ,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Толокнов В. (ИАЭ РАН)</w:t>
      </w:r>
    </w:p>
    <w:p w:rsidR="00C658F4" w:rsidRPr="00F727A6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27A6">
        <w:rPr>
          <w:rFonts w:ascii="Arial" w:hAnsi="Arial" w:cs="Arial"/>
          <w:sz w:val="24"/>
          <w:szCs w:val="24"/>
        </w:rPr>
        <w:t>Тугулова О.Д. (БГУ,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Усенко О.П. (ДНУ, Украина)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Федотов Александр (Софийский ун-т</w:t>
      </w:r>
      <w:r>
        <w:rPr>
          <w:rFonts w:ascii="Arial" w:hAnsi="Arial" w:cs="Arial"/>
          <w:sz w:val="24"/>
          <w:szCs w:val="24"/>
        </w:rPr>
        <w:t>, Болгария</w:t>
      </w:r>
      <w:r w:rsidRPr="002A5AAF">
        <w:rPr>
          <w:rFonts w:ascii="Arial" w:hAnsi="Arial" w:cs="Arial"/>
          <w:sz w:val="24"/>
          <w:szCs w:val="24"/>
        </w:rPr>
        <w:t>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Федянина В.А. (МГПУ, Россия)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Хузиятова Н.К. (ДВФУ, Россия)</w:t>
      </w:r>
    </w:p>
    <w:p w:rsidR="00C658F4" w:rsidRDefault="00C658F4" w:rsidP="00966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Чэнь Синсинь (КФУ, Россия)</w:t>
      </w:r>
    </w:p>
    <w:p w:rsidR="00C658F4" w:rsidRPr="002A5AAF" w:rsidRDefault="00C658F4" w:rsidP="00966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Шекера Я. (КНУ, Украина)</w:t>
      </w:r>
    </w:p>
    <w:p w:rsidR="00C658F4" w:rsidRPr="002A5AAF" w:rsidRDefault="00C658F4" w:rsidP="00B15E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5AAF">
        <w:rPr>
          <w:rFonts w:ascii="Arial" w:hAnsi="Arial" w:cs="Arial"/>
          <w:sz w:val="24"/>
          <w:szCs w:val="24"/>
        </w:rPr>
        <w:t>Шулунова О. (БГУ, Россия)</w:t>
      </w:r>
    </w:p>
    <w:p w:rsidR="00C658F4" w:rsidRDefault="00C658F4" w:rsidP="009F62CC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C658F4" w:rsidRPr="007F1C9F" w:rsidRDefault="00C658F4" w:rsidP="009F62CC">
      <w:pPr>
        <w:pStyle w:val="ListParagraph"/>
        <w:rPr>
          <w:rFonts w:ascii="Arial" w:hAnsi="Arial" w:cs="Arial"/>
          <w:i/>
          <w:sz w:val="24"/>
          <w:szCs w:val="24"/>
        </w:rPr>
      </w:pPr>
      <w:r w:rsidRPr="007F1C9F">
        <w:rPr>
          <w:rFonts w:ascii="Arial" w:hAnsi="Arial" w:cs="Arial"/>
          <w:i/>
          <w:sz w:val="24"/>
          <w:szCs w:val="24"/>
        </w:rPr>
        <w:t>Дополнительный список (при освобождении мест в основном списке):</w:t>
      </w:r>
    </w:p>
    <w:p w:rsidR="00C658F4" w:rsidRPr="00993519" w:rsidRDefault="00C658F4" w:rsidP="00CE7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519">
        <w:rPr>
          <w:rFonts w:ascii="Arial" w:hAnsi="Arial" w:cs="Arial"/>
          <w:i/>
          <w:sz w:val="24"/>
          <w:szCs w:val="24"/>
        </w:rPr>
        <w:t>Аманова Г.</w:t>
      </w:r>
      <w:r>
        <w:rPr>
          <w:rFonts w:ascii="Arial" w:hAnsi="Arial" w:cs="Arial"/>
          <w:i/>
          <w:sz w:val="24"/>
          <w:szCs w:val="24"/>
        </w:rPr>
        <w:t xml:space="preserve"> (Узбекистан)</w:t>
      </w:r>
    </w:p>
    <w:p w:rsidR="00C658F4" w:rsidRPr="00993519" w:rsidRDefault="00C658F4" w:rsidP="00CE7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519">
        <w:rPr>
          <w:rFonts w:ascii="Arial" w:hAnsi="Arial" w:cs="Arial"/>
          <w:i/>
          <w:sz w:val="24"/>
          <w:szCs w:val="24"/>
        </w:rPr>
        <w:t>Бедненко О. (КНУ</w:t>
      </w:r>
      <w:r>
        <w:rPr>
          <w:rFonts w:ascii="Arial" w:hAnsi="Arial" w:cs="Arial"/>
          <w:i/>
          <w:sz w:val="24"/>
          <w:szCs w:val="24"/>
        </w:rPr>
        <w:t>, Украина</w:t>
      </w:r>
      <w:r w:rsidRPr="00993519">
        <w:rPr>
          <w:rFonts w:ascii="Arial" w:hAnsi="Arial" w:cs="Arial"/>
          <w:i/>
          <w:sz w:val="24"/>
          <w:szCs w:val="24"/>
        </w:rPr>
        <w:t>)</w:t>
      </w:r>
    </w:p>
    <w:p w:rsidR="00C658F4" w:rsidRPr="00993519" w:rsidRDefault="00C658F4" w:rsidP="00CE7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519">
        <w:rPr>
          <w:rFonts w:ascii="Arial" w:hAnsi="Arial" w:cs="Arial"/>
          <w:i/>
          <w:sz w:val="24"/>
          <w:szCs w:val="24"/>
        </w:rPr>
        <w:t>Кормилов С.И. (МГУ</w:t>
      </w:r>
      <w:r>
        <w:rPr>
          <w:rFonts w:ascii="Arial" w:hAnsi="Arial" w:cs="Arial"/>
          <w:i/>
          <w:sz w:val="24"/>
          <w:szCs w:val="24"/>
        </w:rPr>
        <w:t>, Россия</w:t>
      </w:r>
      <w:r w:rsidRPr="00993519">
        <w:rPr>
          <w:rFonts w:ascii="Arial" w:hAnsi="Arial" w:cs="Arial"/>
          <w:i/>
          <w:sz w:val="24"/>
          <w:szCs w:val="24"/>
        </w:rPr>
        <w:t>)</w:t>
      </w:r>
    </w:p>
    <w:p w:rsidR="00C658F4" w:rsidRPr="00993519" w:rsidRDefault="00C658F4" w:rsidP="00CE7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519">
        <w:rPr>
          <w:rFonts w:ascii="Arial" w:hAnsi="Arial" w:cs="Arial"/>
          <w:i/>
          <w:sz w:val="24"/>
          <w:szCs w:val="24"/>
        </w:rPr>
        <w:t>Никольская А</w:t>
      </w:r>
      <w:r>
        <w:rPr>
          <w:rFonts w:ascii="Arial" w:hAnsi="Arial" w:cs="Arial"/>
          <w:i/>
          <w:sz w:val="24"/>
          <w:szCs w:val="24"/>
        </w:rPr>
        <w:t>. (МГУ, Россия)</w:t>
      </w:r>
    </w:p>
    <w:p w:rsidR="00C658F4" w:rsidRPr="00993519" w:rsidRDefault="00C658F4" w:rsidP="00CE7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519">
        <w:rPr>
          <w:rFonts w:ascii="Arial" w:hAnsi="Arial" w:cs="Arial"/>
          <w:i/>
          <w:sz w:val="24"/>
          <w:szCs w:val="24"/>
        </w:rPr>
        <w:t>Синецкая Э.А.</w:t>
      </w:r>
      <w:r>
        <w:rPr>
          <w:rFonts w:ascii="Arial" w:hAnsi="Arial" w:cs="Arial"/>
          <w:i/>
          <w:sz w:val="24"/>
          <w:szCs w:val="24"/>
        </w:rPr>
        <w:t xml:space="preserve"> (ИВ РАН)</w:t>
      </w:r>
    </w:p>
    <w:p w:rsidR="00C658F4" w:rsidRPr="00993519" w:rsidRDefault="00C658F4" w:rsidP="00CE7B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519">
        <w:rPr>
          <w:rFonts w:ascii="Arial" w:hAnsi="Arial" w:cs="Arial"/>
          <w:i/>
          <w:sz w:val="24"/>
          <w:szCs w:val="24"/>
        </w:rPr>
        <w:t>Смирнова Н.В. (ПетрГУ)</w:t>
      </w:r>
    </w:p>
    <w:p w:rsidR="00C658F4" w:rsidRPr="00CE7B88" w:rsidRDefault="00C658F4" w:rsidP="009F62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3519">
        <w:rPr>
          <w:rFonts w:ascii="Arial" w:hAnsi="Arial" w:cs="Arial"/>
          <w:i/>
          <w:sz w:val="24"/>
          <w:szCs w:val="24"/>
        </w:rPr>
        <w:t>Тан Мэнвэй (Василий Тан, МГУ, Россия)</w:t>
      </w:r>
    </w:p>
    <w:sectPr w:rsidR="00C658F4" w:rsidRPr="00CE7B88" w:rsidSect="003D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F04"/>
    <w:multiLevelType w:val="hybridMultilevel"/>
    <w:tmpl w:val="95BE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35811"/>
    <w:multiLevelType w:val="hybridMultilevel"/>
    <w:tmpl w:val="BDCA9A8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EAC"/>
    <w:rsid w:val="000366B5"/>
    <w:rsid w:val="000447E6"/>
    <w:rsid w:val="000723E1"/>
    <w:rsid w:val="000A2EFA"/>
    <w:rsid w:val="000A31F8"/>
    <w:rsid w:val="000B76DE"/>
    <w:rsid w:val="00104F42"/>
    <w:rsid w:val="001220A1"/>
    <w:rsid w:val="00152915"/>
    <w:rsid w:val="001545B3"/>
    <w:rsid w:val="0018443E"/>
    <w:rsid w:val="00187158"/>
    <w:rsid w:val="001B1AAD"/>
    <w:rsid w:val="001B26DB"/>
    <w:rsid w:val="001F5794"/>
    <w:rsid w:val="0020514D"/>
    <w:rsid w:val="0023262B"/>
    <w:rsid w:val="00275226"/>
    <w:rsid w:val="002A5AAF"/>
    <w:rsid w:val="002C37FD"/>
    <w:rsid w:val="003503CA"/>
    <w:rsid w:val="00397B41"/>
    <w:rsid w:val="003B5F82"/>
    <w:rsid w:val="003D1FFE"/>
    <w:rsid w:val="003D617D"/>
    <w:rsid w:val="0040194C"/>
    <w:rsid w:val="0041439C"/>
    <w:rsid w:val="00420142"/>
    <w:rsid w:val="004439BE"/>
    <w:rsid w:val="00452A41"/>
    <w:rsid w:val="00494646"/>
    <w:rsid w:val="004B3E31"/>
    <w:rsid w:val="004B4511"/>
    <w:rsid w:val="004C564D"/>
    <w:rsid w:val="004E0418"/>
    <w:rsid w:val="004E4540"/>
    <w:rsid w:val="004E6445"/>
    <w:rsid w:val="004F3AB3"/>
    <w:rsid w:val="005069D7"/>
    <w:rsid w:val="005328AC"/>
    <w:rsid w:val="00537C45"/>
    <w:rsid w:val="005929D0"/>
    <w:rsid w:val="005B0534"/>
    <w:rsid w:val="005C256B"/>
    <w:rsid w:val="005C328A"/>
    <w:rsid w:val="005D4385"/>
    <w:rsid w:val="005E6819"/>
    <w:rsid w:val="005E7110"/>
    <w:rsid w:val="0063332F"/>
    <w:rsid w:val="00636AA2"/>
    <w:rsid w:val="0063709E"/>
    <w:rsid w:val="0069060F"/>
    <w:rsid w:val="00696D27"/>
    <w:rsid w:val="006B0434"/>
    <w:rsid w:val="006C7958"/>
    <w:rsid w:val="006D2315"/>
    <w:rsid w:val="006E1A0B"/>
    <w:rsid w:val="006E3065"/>
    <w:rsid w:val="00701F73"/>
    <w:rsid w:val="00723466"/>
    <w:rsid w:val="00741A9C"/>
    <w:rsid w:val="0074710B"/>
    <w:rsid w:val="00763CB1"/>
    <w:rsid w:val="00776069"/>
    <w:rsid w:val="007831F3"/>
    <w:rsid w:val="007A4584"/>
    <w:rsid w:val="007C49D2"/>
    <w:rsid w:val="007E2419"/>
    <w:rsid w:val="007F1C9F"/>
    <w:rsid w:val="00803DD3"/>
    <w:rsid w:val="00805BA9"/>
    <w:rsid w:val="00811351"/>
    <w:rsid w:val="00831492"/>
    <w:rsid w:val="008461BA"/>
    <w:rsid w:val="008529FC"/>
    <w:rsid w:val="00865D9D"/>
    <w:rsid w:val="00874519"/>
    <w:rsid w:val="00875D16"/>
    <w:rsid w:val="00876C55"/>
    <w:rsid w:val="008925E6"/>
    <w:rsid w:val="008B2044"/>
    <w:rsid w:val="008B5BEC"/>
    <w:rsid w:val="008D11FA"/>
    <w:rsid w:val="008D5AAF"/>
    <w:rsid w:val="0090502A"/>
    <w:rsid w:val="00933D27"/>
    <w:rsid w:val="00954A79"/>
    <w:rsid w:val="00954B9E"/>
    <w:rsid w:val="009571BA"/>
    <w:rsid w:val="00965065"/>
    <w:rsid w:val="00966314"/>
    <w:rsid w:val="00970286"/>
    <w:rsid w:val="00993519"/>
    <w:rsid w:val="009A0E1C"/>
    <w:rsid w:val="009F49FB"/>
    <w:rsid w:val="009F62CC"/>
    <w:rsid w:val="009F6336"/>
    <w:rsid w:val="00A10F80"/>
    <w:rsid w:val="00A21FE6"/>
    <w:rsid w:val="00A5462A"/>
    <w:rsid w:val="00A763EE"/>
    <w:rsid w:val="00AA2830"/>
    <w:rsid w:val="00AC5749"/>
    <w:rsid w:val="00B04E33"/>
    <w:rsid w:val="00B15EAC"/>
    <w:rsid w:val="00B17D4D"/>
    <w:rsid w:val="00B25754"/>
    <w:rsid w:val="00B55748"/>
    <w:rsid w:val="00B71C42"/>
    <w:rsid w:val="00B920F1"/>
    <w:rsid w:val="00B92330"/>
    <w:rsid w:val="00BC5426"/>
    <w:rsid w:val="00BC59B7"/>
    <w:rsid w:val="00BE2623"/>
    <w:rsid w:val="00BE5F64"/>
    <w:rsid w:val="00C03A0C"/>
    <w:rsid w:val="00C124C8"/>
    <w:rsid w:val="00C22232"/>
    <w:rsid w:val="00C30150"/>
    <w:rsid w:val="00C42233"/>
    <w:rsid w:val="00C658F4"/>
    <w:rsid w:val="00C729BB"/>
    <w:rsid w:val="00C81A70"/>
    <w:rsid w:val="00C85BFB"/>
    <w:rsid w:val="00CB1B47"/>
    <w:rsid w:val="00CE2B0F"/>
    <w:rsid w:val="00CE301D"/>
    <w:rsid w:val="00CE7B88"/>
    <w:rsid w:val="00CF0F09"/>
    <w:rsid w:val="00D019C0"/>
    <w:rsid w:val="00D11BA8"/>
    <w:rsid w:val="00D3685A"/>
    <w:rsid w:val="00D44430"/>
    <w:rsid w:val="00D6717C"/>
    <w:rsid w:val="00D6799B"/>
    <w:rsid w:val="00DC597F"/>
    <w:rsid w:val="00DF0876"/>
    <w:rsid w:val="00DF0F28"/>
    <w:rsid w:val="00DF2B57"/>
    <w:rsid w:val="00E00498"/>
    <w:rsid w:val="00E013D6"/>
    <w:rsid w:val="00E037F2"/>
    <w:rsid w:val="00E1352D"/>
    <w:rsid w:val="00E163CE"/>
    <w:rsid w:val="00E2450A"/>
    <w:rsid w:val="00E30D93"/>
    <w:rsid w:val="00E62D21"/>
    <w:rsid w:val="00E90041"/>
    <w:rsid w:val="00EA4392"/>
    <w:rsid w:val="00EC5F66"/>
    <w:rsid w:val="00EE4E10"/>
    <w:rsid w:val="00F415ED"/>
    <w:rsid w:val="00F46F6A"/>
    <w:rsid w:val="00F53C28"/>
    <w:rsid w:val="00F60873"/>
    <w:rsid w:val="00F727A6"/>
    <w:rsid w:val="00F801FC"/>
    <w:rsid w:val="00FA1399"/>
    <w:rsid w:val="00FA3963"/>
    <w:rsid w:val="00FA4B25"/>
    <w:rsid w:val="00FB1A68"/>
    <w:rsid w:val="00FE05C9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191</Words>
  <Characters>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поселение:</dc:title>
  <dc:subject/>
  <dc:creator>ВА</dc:creator>
  <cp:keywords/>
  <dc:description/>
  <cp:lastModifiedBy>AR</cp:lastModifiedBy>
  <cp:revision>12</cp:revision>
  <dcterms:created xsi:type="dcterms:W3CDTF">2014-06-05T18:30:00Z</dcterms:created>
  <dcterms:modified xsi:type="dcterms:W3CDTF">2014-06-05T18:38:00Z</dcterms:modified>
</cp:coreProperties>
</file>